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8080"/>
      </w:tblGrid>
      <w:tr w:rsidR="00833EDA" w:rsidRPr="00AF625D" w:rsidTr="00AF625D">
        <w:tc>
          <w:tcPr>
            <w:tcW w:w="1413" w:type="dxa"/>
          </w:tcPr>
          <w:p w:rsidR="00833EDA" w:rsidRPr="00AF625D" w:rsidRDefault="00833EDA" w:rsidP="00AC01DF">
            <w:pPr>
              <w:rPr>
                <w:rFonts w:ascii="Comic Sans MS" w:hAnsi="Comic Sans MS"/>
                <w:b/>
              </w:rPr>
            </w:pPr>
            <w:r w:rsidRPr="00AF625D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992" w:type="dxa"/>
          </w:tcPr>
          <w:p w:rsidR="00833EDA" w:rsidRPr="00AF625D" w:rsidRDefault="00833EDA" w:rsidP="00AC01DF">
            <w:pPr>
              <w:rPr>
                <w:rFonts w:ascii="Comic Sans MS" w:hAnsi="Comic Sans MS"/>
                <w:b/>
              </w:rPr>
            </w:pPr>
            <w:r w:rsidRPr="00AF625D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8080" w:type="dxa"/>
          </w:tcPr>
          <w:p w:rsidR="00833EDA" w:rsidRPr="00AF625D" w:rsidRDefault="00833EDA" w:rsidP="009E1002">
            <w:pPr>
              <w:jc w:val="center"/>
              <w:rPr>
                <w:rFonts w:ascii="Comic Sans MS" w:hAnsi="Comic Sans MS"/>
                <w:b/>
              </w:rPr>
            </w:pPr>
            <w:r w:rsidRPr="00AF625D">
              <w:rPr>
                <w:rFonts w:ascii="Comic Sans MS" w:hAnsi="Comic Sans MS"/>
                <w:b/>
              </w:rPr>
              <w:t xml:space="preserve">Drumglass High School Calendar </w:t>
            </w:r>
            <w:r w:rsidR="009E1002" w:rsidRPr="00AF625D">
              <w:rPr>
                <w:rFonts w:ascii="Comic Sans MS" w:hAnsi="Comic Sans MS"/>
                <w:b/>
              </w:rPr>
              <w:t>2020-</w:t>
            </w:r>
            <w:r w:rsidR="0036256F" w:rsidRPr="00AF625D">
              <w:rPr>
                <w:rFonts w:ascii="Comic Sans MS" w:hAnsi="Comic Sans MS"/>
                <w:b/>
              </w:rPr>
              <w:t>202</w:t>
            </w:r>
            <w:r w:rsidR="009E1002" w:rsidRPr="00AF625D">
              <w:rPr>
                <w:rFonts w:ascii="Comic Sans MS" w:hAnsi="Comic Sans MS"/>
                <w:b/>
              </w:rPr>
              <w:t>1</w:t>
            </w:r>
          </w:p>
        </w:tc>
      </w:tr>
      <w:tr w:rsidR="00BE42FC" w:rsidRPr="00AF625D" w:rsidTr="00AF625D">
        <w:tc>
          <w:tcPr>
            <w:tcW w:w="1413" w:type="dxa"/>
          </w:tcPr>
          <w:p w:rsidR="00BE42FC" w:rsidRPr="00AF625D" w:rsidRDefault="00BE42FC" w:rsidP="00BE42FC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October</w:t>
            </w:r>
          </w:p>
        </w:tc>
        <w:tc>
          <w:tcPr>
            <w:tcW w:w="992" w:type="dxa"/>
          </w:tcPr>
          <w:p w:rsidR="00BE42FC" w:rsidRPr="00AF625D" w:rsidRDefault="00DD1839" w:rsidP="00BE42FC">
            <w:pPr>
              <w:rPr>
                <w:rFonts w:ascii="Comic Sans MS" w:hAnsi="Comic Sans MS"/>
                <w:color w:val="000000"/>
              </w:rPr>
            </w:pPr>
            <w:r w:rsidRPr="00AF625D">
              <w:rPr>
                <w:rFonts w:ascii="Comic Sans MS" w:hAnsi="Comic Sans MS"/>
                <w:color w:val="000000"/>
              </w:rPr>
              <w:t>26-30</w:t>
            </w:r>
          </w:p>
        </w:tc>
        <w:tc>
          <w:tcPr>
            <w:tcW w:w="8080" w:type="dxa"/>
          </w:tcPr>
          <w:p w:rsidR="00BE42FC" w:rsidRPr="00AF625D" w:rsidRDefault="00DD1839" w:rsidP="00BE42FC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BE42FC" w:rsidRPr="00AF625D" w:rsidTr="00AF625D">
        <w:tc>
          <w:tcPr>
            <w:tcW w:w="1413" w:type="dxa"/>
          </w:tcPr>
          <w:p w:rsidR="00BE42FC" w:rsidRPr="00AF625D" w:rsidRDefault="00BE42FC" w:rsidP="00BE42FC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December</w:t>
            </w:r>
          </w:p>
        </w:tc>
        <w:tc>
          <w:tcPr>
            <w:tcW w:w="992" w:type="dxa"/>
          </w:tcPr>
          <w:p w:rsidR="00BE42FC" w:rsidRPr="00AF625D" w:rsidRDefault="00DD1839" w:rsidP="00BE42FC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15</w:t>
            </w:r>
          </w:p>
        </w:tc>
        <w:tc>
          <w:tcPr>
            <w:tcW w:w="8080" w:type="dxa"/>
          </w:tcPr>
          <w:p w:rsidR="00BE42FC" w:rsidRPr="00AF625D" w:rsidRDefault="00DD1839" w:rsidP="00BE42FC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 xml:space="preserve">Staff Development Day </w:t>
            </w:r>
            <w:r w:rsidR="00AF625D" w:rsidRPr="00AF625D">
              <w:rPr>
                <w:rFonts w:ascii="Comic Sans MS" w:hAnsi="Comic Sans MS"/>
              </w:rPr>
              <w:t>– no pupils in school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21-31</w:t>
            </w:r>
          </w:p>
        </w:tc>
        <w:tc>
          <w:tcPr>
            <w:tcW w:w="8080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 xml:space="preserve">January </w:t>
            </w:r>
          </w:p>
        </w:tc>
        <w:tc>
          <w:tcPr>
            <w:tcW w:w="992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</w:t>
            </w:r>
          </w:p>
        </w:tc>
        <w:tc>
          <w:tcPr>
            <w:tcW w:w="8080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3849DB" w:rsidRPr="00AF625D" w:rsidRDefault="00AF625D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6</w:t>
            </w:r>
          </w:p>
        </w:tc>
        <w:tc>
          <w:tcPr>
            <w:tcW w:w="8080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Staff Development Day</w:t>
            </w:r>
            <w:r w:rsidR="00AF625D" w:rsidRPr="00AF625D">
              <w:rPr>
                <w:rFonts w:ascii="Comic Sans MS" w:hAnsi="Comic Sans MS"/>
              </w:rPr>
              <w:t>– no pupils in school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February</w:t>
            </w:r>
          </w:p>
        </w:tc>
        <w:tc>
          <w:tcPr>
            <w:tcW w:w="992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4</w:t>
            </w:r>
          </w:p>
        </w:tc>
        <w:tc>
          <w:tcPr>
            <w:tcW w:w="8080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Staff Development Day</w:t>
            </w:r>
            <w:r w:rsidR="00AF625D" w:rsidRPr="00AF625D">
              <w:rPr>
                <w:rFonts w:ascii="Comic Sans MS" w:hAnsi="Comic Sans MS"/>
              </w:rPr>
              <w:t>– no pupils in school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15-19</w:t>
            </w:r>
          </w:p>
        </w:tc>
        <w:tc>
          <w:tcPr>
            <w:tcW w:w="8080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March</w:t>
            </w:r>
          </w:p>
        </w:tc>
        <w:tc>
          <w:tcPr>
            <w:tcW w:w="992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17</w:t>
            </w:r>
          </w:p>
        </w:tc>
        <w:tc>
          <w:tcPr>
            <w:tcW w:w="8080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 Patrick’s Day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3849DB" w:rsidRPr="00AF625D" w:rsidRDefault="00AF625D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29-</w:t>
            </w:r>
            <w:r w:rsidR="00DD1839" w:rsidRPr="00AF625D">
              <w:rPr>
                <w:rFonts w:ascii="Comic Sans MS" w:hAnsi="Comic Sans MS"/>
              </w:rPr>
              <w:t>31</w:t>
            </w:r>
          </w:p>
        </w:tc>
        <w:tc>
          <w:tcPr>
            <w:tcW w:w="8080" w:type="dxa"/>
          </w:tcPr>
          <w:p w:rsidR="003849DB" w:rsidRPr="00AF625D" w:rsidRDefault="00AF625D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April</w:t>
            </w:r>
          </w:p>
        </w:tc>
        <w:tc>
          <w:tcPr>
            <w:tcW w:w="992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1-9</w:t>
            </w:r>
          </w:p>
        </w:tc>
        <w:tc>
          <w:tcPr>
            <w:tcW w:w="8080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May</w:t>
            </w:r>
          </w:p>
        </w:tc>
        <w:tc>
          <w:tcPr>
            <w:tcW w:w="992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3</w:t>
            </w:r>
          </w:p>
        </w:tc>
        <w:tc>
          <w:tcPr>
            <w:tcW w:w="8080" w:type="dxa"/>
          </w:tcPr>
          <w:p w:rsidR="00F63934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Bank holiday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31</w:t>
            </w:r>
          </w:p>
        </w:tc>
        <w:tc>
          <w:tcPr>
            <w:tcW w:w="8080" w:type="dxa"/>
          </w:tcPr>
          <w:p w:rsidR="003849DB" w:rsidRPr="00AF625D" w:rsidRDefault="00DD1839" w:rsidP="00DD1839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Staff Development Day</w:t>
            </w:r>
            <w:r w:rsidR="00AF625D" w:rsidRPr="00AF625D">
              <w:rPr>
                <w:rFonts w:ascii="Comic Sans MS" w:hAnsi="Comic Sans MS"/>
              </w:rPr>
              <w:t>– no pupils in school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June</w:t>
            </w:r>
          </w:p>
        </w:tc>
        <w:tc>
          <w:tcPr>
            <w:tcW w:w="992" w:type="dxa"/>
          </w:tcPr>
          <w:p w:rsidR="003849DB" w:rsidRPr="00AF625D" w:rsidRDefault="00AF625D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7</w:t>
            </w:r>
          </w:p>
        </w:tc>
        <w:tc>
          <w:tcPr>
            <w:tcW w:w="8080" w:type="dxa"/>
          </w:tcPr>
          <w:p w:rsidR="003849DB" w:rsidRPr="00AF625D" w:rsidRDefault="00AF625D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Staff Development Day– no pupils in school</w:t>
            </w:r>
          </w:p>
        </w:tc>
      </w:tr>
      <w:tr w:rsidR="003849DB" w:rsidRPr="00AF625D" w:rsidTr="00AF625D">
        <w:tc>
          <w:tcPr>
            <w:tcW w:w="1413" w:type="dxa"/>
          </w:tcPr>
          <w:p w:rsidR="003849DB" w:rsidRPr="00AF625D" w:rsidRDefault="003849DB" w:rsidP="003849DB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3849DB" w:rsidRPr="00AF625D" w:rsidRDefault="00DD1839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30</w:t>
            </w:r>
          </w:p>
        </w:tc>
        <w:tc>
          <w:tcPr>
            <w:tcW w:w="8080" w:type="dxa"/>
          </w:tcPr>
          <w:p w:rsidR="003849DB" w:rsidRPr="00AF625D" w:rsidRDefault="00AF625D" w:rsidP="003849DB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Last day of school term</w:t>
            </w:r>
          </w:p>
        </w:tc>
      </w:tr>
    </w:tbl>
    <w:p w:rsidR="00AC01DF" w:rsidRPr="00AF625D" w:rsidRDefault="00AC01DF" w:rsidP="009623D2"/>
    <w:p w:rsidR="007D4BDE" w:rsidRPr="00AF625D" w:rsidRDefault="007D4BDE" w:rsidP="007D4BDE">
      <w:pPr>
        <w:jc w:val="center"/>
        <w:rPr>
          <w:rFonts w:ascii="Comic Sans MS" w:hAnsi="Comic Sans MS"/>
          <w:i/>
        </w:rPr>
      </w:pPr>
      <w:r w:rsidRPr="00AF625D">
        <w:rPr>
          <w:rFonts w:ascii="Comic Sans MS" w:hAnsi="Comic Sans MS"/>
          <w:i/>
        </w:rPr>
        <w:t>Staff Development Days may be subject to change.</w:t>
      </w:r>
    </w:p>
    <w:p w:rsidR="00AF625D" w:rsidRDefault="00AF625D" w:rsidP="007D4BDE">
      <w:pPr>
        <w:jc w:val="center"/>
        <w:rPr>
          <w:rFonts w:ascii="Comic Sans MS" w:hAnsi="Comic Sans MS"/>
          <w:i/>
        </w:rPr>
      </w:pPr>
    </w:p>
    <w:p w:rsidR="00AF625D" w:rsidRDefault="00AF625D" w:rsidP="007D4BDE">
      <w:pPr>
        <w:jc w:val="center"/>
        <w:rPr>
          <w:rFonts w:ascii="Comic Sans MS" w:hAnsi="Comic Sans MS"/>
          <w:i/>
        </w:rPr>
      </w:pPr>
    </w:p>
    <w:p w:rsidR="00AF625D" w:rsidRDefault="00AF625D" w:rsidP="007D4BDE">
      <w:pPr>
        <w:jc w:val="center"/>
        <w:rPr>
          <w:rFonts w:ascii="Comic Sans MS" w:hAnsi="Comic Sans MS"/>
          <w:i/>
        </w:rPr>
      </w:pPr>
    </w:p>
    <w:p w:rsidR="00AF625D" w:rsidRPr="00AF625D" w:rsidRDefault="00AF625D" w:rsidP="007D4BDE">
      <w:pPr>
        <w:jc w:val="center"/>
        <w:rPr>
          <w:rFonts w:ascii="Comic Sans MS" w:hAnsi="Comic Sans MS"/>
          <w:i/>
        </w:rPr>
      </w:pPr>
      <w:bookmarkStart w:id="0" w:name="_GoBack"/>
      <w:bookmarkEnd w:id="0"/>
    </w:p>
    <w:p w:rsidR="00AF625D" w:rsidRPr="00AF625D" w:rsidRDefault="00AF625D" w:rsidP="007D4BDE">
      <w:pPr>
        <w:jc w:val="center"/>
        <w:rPr>
          <w:rFonts w:ascii="Comic Sans MS" w:hAnsi="Comic Sans MS"/>
          <w:i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992"/>
        <w:gridCol w:w="8080"/>
      </w:tblGrid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  <w:b/>
              </w:rPr>
            </w:pPr>
            <w:r w:rsidRPr="00AF625D">
              <w:rPr>
                <w:rFonts w:ascii="Comic Sans MS" w:hAnsi="Comic Sans MS"/>
                <w:b/>
              </w:rPr>
              <w:t>Month</w:t>
            </w: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  <w:b/>
              </w:rPr>
            </w:pPr>
            <w:r w:rsidRPr="00AF625D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jc w:val="center"/>
              <w:rPr>
                <w:rFonts w:ascii="Comic Sans MS" w:hAnsi="Comic Sans MS"/>
                <w:b/>
              </w:rPr>
            </w:pPr>
            <w:r w:rsidRPr="00AF625D">
              <w:rPr>
                <w:rFonts w:ascii="Comic Sans MS" w:hAnsi="Comic Sans MS"/>
                <w:b/>
              </w:rPr>
              <w:t>Drumglass High School Calendar 2020-2021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October</w:t>
            </w: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  <w:color w:val="000000"/>
              </w:rPr>
            </w:pPr>
            <w:r w:rsidRPr="00AF625D">
              <w:rPr>
                <w:rFonts w:ascii="Comic Sans MS" w:hAnsi="Comic Sans MS"/>
                <w:color w:val="000000"/>
              </w:rPr>
              <w:t>26-30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December</w:t>
            </w: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15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Staff Development Day – no pupils in school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21-31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 xml:space="preserve">January </w:t>
            </w: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6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Staff Development Day– no pupils in school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February</w:t>
            </w: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4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Staff Development Day– no pupils in school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15-19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March</w:t>
            </w: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17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 Patrick’s Day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29-31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April</w:t>
            </w: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1-9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School holiday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May</w:t>
            </w: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3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Bank holiday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31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Staff Development Day– no pupils in school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June</w:t>
            </w: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7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Staff Development Day– no pupils in school</w:t>
            </w:r>
          </w:p>
        </w:tc>
      </w:tr>
      <w:tr w:rsidR="00AF625D" w:rsidRPr="00AF625D" w:rsidTr="00AF625D">
        <w:tc>
          <w:tcPr>
            <w:tcW w:w="1413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</w:p>
        </w:tc>
        <w:tc>
          <w:tcPr>
            <w:tcW w:w="992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30</w:t>
            </w:r>
          </w:p>
        </w:tc>
        <w:tc>
          <w:tcPr>
            <w:tcW w:w="8080" w:type="dxa"/>
          </w:tcPr>
          <w:p w:rsidR="00AF625D" w:rsidRPr="00AF625D" w:rsidRDefault="00AF625D" w:rsidP="009C6CF8">
            <w:pPr>
              <w:rPr>
                <w:rFonts w:ascii="Comic Sans MS" w:hAnsi="Comic Sans MS"/>
              </w:rPr>
            </w:pPr>
            <w:r w:rsidRPr="00AF625D">
              <w:rPr>
                <w:rFonts w:ascii="Comic Sans MS" w:hAnsi="Comic Sans MS"/>
              </w:rPr>
              <w:t>Last day of school term</w:t>
            </w:r>
          </w:p>
        </w:tc>
      </w:tr>
    </w:tbl>
    <w:p w:rsidR="00AF625D" w:rsidRPr="00AF625D" w:rsidRDefault="00AF625D" w:rsidP="00AF625D"/>
    <w:p w:rsidR="00AF625D" w:rsidRPr="00AF625D" w:rsidRDefault="00AF625D" w:rsidP="00AF625D">
      <w:pPr>
        <w:jc w:val="center"/>
        <w:rPr>
          <w:rFonts w:ascii="Comic Sans MS" w:hAnsi="Comic Sans MS"/>
          <w:i/>
        </w:rPr>
      </w:pPr>
      <w:r w:rsidRPr="00AF625D">
        <w:rPr>
          <w:rFonts w:ascii="Comic Sans MS" w:hAnsi="Comic Sans MS"/>
          <w:i/>
        </w:rPr>
        <w:t>Staff Development Days may be subject to change.</w:t>
      </w:r>
    </w:p>
    <w:p w:rsidR="00AF625D" w:rsidRPr="007D4BDE" w:rsidRDefault="00AF625D" w:rsidP="007D4BDE">
      <w:pPr>
        <w:jc w:val="center"/>
        <w:rPr>
          <w:rFonts w:ascii="Comic Sans MS" w:hAnsi="Comic Sans MS"/>
          <w:i/>
          <w:sz w:val="20"/>
          <w:szCs w:val="20"/>
        </w:rPr>
      </w:pPr>
    </w:p>
    <w:sectPr w:rsidR="00AF625D" w:rsidRPr="007D4BDE" w:rsidSect="00833EDA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C6" w:rsidRDefault="00AB2AC6" w:rsidP="00833EDA">
      <w:r>
        <w:separator/>
      </w:r>
    </w:p>
  </w:endnote>
  <w:endnote w:type="continuationSeparator" w:id="0">
    <w:p w:rsidR="00AB2AC6" w:rsidRDefault="00AB2AC6" w:rsidP="0083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C6" w:rsidRPr="004B44B9" w:rsidRDefault="00AB2AC6" w:rsidP="004B44B9">
    <w:pPr>
      <w:pStyle w:val="Footer"/>
      <w:jc w:val="center"/>
      <w:rPr>
        <w:color w:val="7030A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BDE" w:rsidRDefault="007D4BDE">
    <w:pPr>
      <w:pStyle w:val="Footer"/>
    </w:pPr>
    <w:r>
      <w:t>9</w:t>
    </w:r>
  </w:p>
  <w:p w:rsidR="00AB2AC6" w:rsidRPr="00C91671" w:rsidRDefault="00AB2AC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C6" w:rsidRDefault="00AB2AC6" w:rsidP="00833EDA">
      <w:r>
        <w:separator/>
      </w:r>
    </w:p>
  </w:footnote>
  <w:footnote w:type="continuationSeparator" w:id="0">
    <w:p w:rsidR="00AB2AC6" w:rsidRDefault="00AB2AC6" w:rsidP="00833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AC6" w:rsidRPr="004B44B9" w:rsidRDefault="00AB2AC6" w:rsidP="004B44B9">
    <w:pPr>
      <w:pStyle w:val="Header"/>
      <w:jc w:val="center"/>
      <w:rPr>
        <w:color w:val="7030A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DA"/>
    <w:rsid w:val="00011786"/>
    <w:rsid w:val="000F3481"/>
    <w:rsid w:val="00103413"/>
    <w:rsid w:val="001419CC"/>
    <w:rsid w:val="00194A0E"/>
    <w:rsid w:val="002C6936"/>
    <w:rsid w:val="0036256F"/>
    <w:rsid w:val="0037040E"/>
    <w:rsid w:val="003849DB"/>
    <w:rsid w:val="00386D58"/>
    <w:rsid w:val="00403756"/>
    <w:rsid w:val="004B3E6E"/>
    <w:rsid w:val="004B44B9"/>
    <w:rsid w:val="004B5743"/>
    <w:rsid w:val="004E5DB0"/>
    <w:rsid w:val="00526125"/>
    <w:rsid w:val="005E5764"/>
    <w:rsid w:val="00652AA8"/>
    <w:rsid w:val="006947DB"/>
    <w:rsid w:val="006B0817"/>
    <w:rsid w:val="00720E63"/>
    <w:rsid w:val="007632BD"/>
    <w:rsid w:val="007D4BDE"/>
    <w:rsid w:val="007E0577"/>
    <w:rsid w:val="008333DE"/>
    <w:rsid w:val="00833EDA"/>
    <w:rsid w:val="00865A4D"/>
    <w:rsid w:val="0087637F"/>
    <w:rsid w:val="008D4C81"/>
    <w:rsid w:val="00925005"/>
    <w:rsid w:val="00942139"/>
    <w:rsid w:val="00943EB9"/>
    <w:rsid w:val="009576A4"/>
    <w:rsid w:val="009623D2"/>
    <w:rsid w:val="00971A9B"/>
    <w:rsid w:val="00973A0F"/>
    <w:rsid w:val="0097577D"/>
    <w:rsid w:val="009E1002"/>
    <w:rsid w:val="009E5E2B"/>
    <w:rsid w:val="009E750E"/>
    <w:rsid w:val="009F6055"/>
    <w:rsid w:val="00A6548A"/>
    <w:rsid w:val="00A97FCC"/>
    <w:rsid w:val="00AB2AC6"/>
    <w:rsid w:val="00AC01DF"/>
    <w:rsid w:val="00AE4576"/>
    <w:rsid w:val="00AF625D"/>
    <w:rsid w:val="00B10C76"/>
    <w:rsid w:val="00B801EF"/>
    <w:rsid w:val="00B92EA4"/>
    <w:rsid w:val="00BD28D4"/>
    <w:rsid w:val="00BE42FC"/>
    <w:rsid w:val="00BF0959"/>
    <w:rsid w:val="00C009B6"/>
    <w:rsid w:val="00C302A4"/>
    <w:rsid w:val="00C5195D"/>
    <w:rsid w:val="00C91671"/>
    <w:rsid w:val="00CA4AC5"/>
    <w:rsid w:val="00CE7CE8"/>
    <w:rsid w:val="00D64021"/>
    <w:rsid w:val="00DD1839"/>
    <w:rsid w:val="00E16B0C"/>
    <w:rsid w:val="00E20A64"/>
    <w:rsid w:val="00EC704F"/>
    <w:rsid w:val="00ED68AB"/>
    <w:rsid w:val="00F63934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A2214"/>
  <w15:docId w15:val="{8EA099A4-0930-476C-AA2B-3404ADE2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3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D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D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23427355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Crush</dc:creator>
  <cp:lastModifiedBy>P McCord</cp:lastModifiedBy>
  <cp:revision>2</cp:revision>
  <cp:lastPrinted>2020-09-02T11:01:00Z</cp:lastPrinted>
  <dcterms:created xsi:type="dcterms:W3CDTF">2020-09-02T11:01:00Z</dcterms:created>
  <dcterms:modified xsi:type="dcterms:W3CDTF">2020-09-02T11:01:00Z</dcterms:modified>
</cp:coreProperties>
</file>