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8222"/>
      </w:tblGrid>
      <w:tr w:rsidR="00833EDA" w:rsidRPr="007D4BDE" w:rsidTr="003849DB">
        <w:tc>
          <w:tcPr>
            <w:tcW w:w="1271" w:type="dxa"/>
          </w:tcPr>
          <w:p w:rsidR="00833EDA" w:rsidRPr="007D4BDE" w:rsidRDefault="00833EDA" w:rsidP="00AC01DF">
            <w:pPr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  <w:r w:rsidRPr="007D4BDE">
              <w:rPr>
                <w:rFonts w:ascii="Comic Sans MS" w:hAnsi="Comic Sans MS"/>
                <w:b/>
                <w:sz w:val="22"/>
                <w:szCs w:val="22"/>
              </w:rPr>
              <w:t>Month</w:t>
            </w:r>
          </w:p>
        </w:tc>
        <w:tc>
          <w:tcPr>
            <w:tcW w:w="992" w:type="dxa"/>
          </w:tcPr>
          <w:p w:rsidR="00833EDA" w:rsidRPr="007D4BDE" w:rsidRDefault="00833EDA" w:rsidP="00AC01D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D4BDE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8222" w:type="dxa"/>
          </w:tcPr>
          <w:p w:rsidR="00833EDA" w:rsidRPr="007D4BDE" w:rsidRDefault="00833EDA" w:rsidP="0036256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D4BDE">
              <w:rPr>
                <w:rFonts w:ascii="Comic Sans MS" w:hAnsi="Comic Sans MS"/>
                <w:b/>
                <w:sz w:val="22"/>
                <w:szCs w:val="22"/>
              </w:rPr>
              <w:t xml:space="preserve">Drumglass High School Calendar </w:t>
            </w:r>
            <w:r w:rsidR="0036256F" w:rsidRPr="007D4BDE">
              <w:rPr>
                <w:rFonts w:ascii="Comic Sans MS" w:hAnsi="Comic Sans MS"/>
                <w:b/>
                <w:sz w:val="22"/>
                <w:szCs w:val="22"/>
              </w:rPr>
              <w:t>2019/2020</w:t>
            </w:r>
          </w:p>
        </w:tc>
      </w:tr>
      <w:tr w:rsidR="00BF0959" w:rsidRPr="007D4BDE" w:rsidTr="003849DB">
        <w:tc>
          <w:tcPr>
            <w:tcW w:w="1271" w:type="dxa"/>
          </w:tcPr>
          <w:p w:rsidR="00BF0959" w:rsidRPr="007D4BDE" w:rsidRDefault="00BF0959" w:rsidP="00AC01DF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August</w:t>
            </w:r>
          </w:p>
        </w:tc>
        <w:tc>
          <w:tcPr>
            <w:tcW w:w="992" w:type="dxa"/>
          </w:tcPr>
          <w:p w:rsidR="00BF0959" w:rsidRPr="007D4BDE" w:rsidRDefault="0036256F" w:rsidP="00AC01D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28</w:t>
            </w:r>
          </w:p>
        </w:tc>
        <w:tc>
          <w:tcPr>
            <w:tcW w:w="8222" w:type="dxa"/>
          </w:tcPr>
          <w:p w:rsidR="00BF0959" w:rsidRPr="007D4BDE" w:rsidRDefault="007D4BDE" w:rsidP="00AC01D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Staff Development Day</w:t>
            </w:r>
          </w:p>
        </w:tc>
      </w:tr>
      <w:tr w:rsidR="00925005" w:rsidRPr="007D4BDE" w:rsidTr="003849DB">
        <w:tc>
          <w:tcPr>
            <w:tcW w:w="1271" w:type="dxa"/>
          </w:tcPr>
          <w:p w:rsidR="00925005" w:rsidRPr="007D4BDE" w:rsidRDefault="00925005" w:rsidP="00AC01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925005" w:rsidRPr="007D4BDE" w:rsidRDefault="0036256F" w:rsidP="00AC01DF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8222" w:type="dxa"/>
          </w:tcPr>
          <w:p w:rsidR="00925005" w:rsidRPr="007D4BDE" w:rsidRDefault="00925005" w:rsidP="00925005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 11 GCSE Induction 8.30am-12.30pm. No school buses in operation</w:t>
            </w:r>
          </w:p>
        </w:tc>
      </w:tr>
      <w:tr w:rsidR="00925005" w:rsidRPr="007D4BDE" w:rsidTr="003849DB">
        <w:tc>
          <w:tcPr>
            <w:tcW w:w="1271" w:type="dxa"/>
          </w:tcPr>
          <w:p w:rsidR="00925005" w:rsidRPr="007D4BDE" w:rsidRDefault="00925005" w:rsidP="00AC01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925005" w:rsidRPr="007D4BDE" w:rsidRDefault="0036256F" w:rsidP="00AC01DF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8222" w:type="dxa"/>
          </w:tcPr>
          <w:p w:rsidR="00925005" w:rsidRPr="007D4BDE" w:rsidRDefault="00925005" w:rsidP="00925005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School Induction Year 8</w:t>
            </w:r>
            <w:r w:rsidR="004B3E6E" w:rsidRPr="007D4BDE">
              <w:rPr>
                <w:rFonts w:ascii="Comic Sans MS" w:hAnsi="Comic Sans MS"/>
                <w:sz w:val="20"/>
                <w:szCs w:val="20"/>
              </w:rPr>
              <w:t>,</w:t>
            </w:r>
            <w:r w:rsidRPr="007D4BDE">
              <w:rPr>
                <w:rFonts w:ascii="Comic Sans MS" w:hAnsi="Comic Sans MS"/>
                <w:sz w:val="20"/>
                <w:szCs w:val="20"/>
              </w:rPr>
              <w:t xml:space="preserve"> 8.30am-12noon. </w:t>
            </w:r>
            <w:r w:rsidR="004B3E6E" w:rsidRPr="007D4BDE">
              <w:rPr>
                <w:rFonts w:ascii="Comic Sans MS" w:hAnsi="Comic Sans MS"/>
                <w:sz w:val="20"/>
                <w:szCs w:val="20"/>
              </w:rPr>
              <w:t>‘</w:t>
            </w:r>
            <w:r w:rsidRPr="007D4BDE">
              <w:rPr>
                <w:rFonts w:ascii="Comic Sans MS" w:hAnsi="Comic Sans MS"/>
                <w:sz w:val="20"/>
                <w:szCs w:val="20"/>
              </w:rPr>
              <w:t>Come Dine With Us</w:t>
            </w:r>
            <w:r w:rsidR="004B3E6E" w:rsidRPr="007D4BDE">
              <w:rPr>
                <w:rFonts w:ascii="Comic Sans MS" w:hAnsi="Comic Sans MS"/>
                <w:sz w:val="20"/>
                <w:szCs w:val="20"/>
              </w:rPr>
              <w:t>’</w:t>
            </w:r>
            <w:r w:rsidRPr="007D4B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750E" w:rsidRPr="007D4BDE">
              <w:rPr>
                <w:rFonts w:ascii="Comic Sans MS" w:hAnsi="Comic Sans MS"/>
                <w:sz w:val="20"/>
                <w:szCs w:val="20"/>
              </w:rPr>
              <w:t xml:space="preserve">event </w:t>
            </w:r>
            <w:r w:rsidR="00ED68AB" w:rsidRPr="007D4BDE">
              <w:rPr>
                <w:rFonts w:ascii="Comic Sans MS" w:hAnsi="Comic Sans MS"/>
                <w:sz w:val="20"/>
                <w:szCs w:val="20"/>
              </w:rPr>
              <w:t>12.15</w:t>
            </w:r>
            <w:r w:rsidRPr="007D4BDE">
              <w:rPr>
                <w:rFonts w:ascii="Comic Sans MS" w:hAnsi="Comic Sans MS"/>
                <w:sz w:val="20"/>
                <w:szCs w:val="20"/>
              </w:rPr>
              <w:t>-1.00pm</w:t>
            </w:r>
            <w:r w:rsidR="007D4BDE" w:rsidRPr="007D4BDE">
              <w:rPr>
                <w:rFonts w:ascii="Comic Sans MS" w:hAnsi="Comic Sans MS"/>
                <w:sz w:val="20"/>
                <w:szCs w:val="20"/>
              </w:rPr>
              <w:t>. no school buses in operation</w:t>
            </w:r>
          </w:p>
        </w:tc>
      </w:tr>
      <w:tr w:rsidR="00AE4576" w:rsidRPr="007D4BDE" w:rsidTr="003849DB">
        <w:tc>
          <w:tcPr>
            <w:tcW w:w="1271" w:type="dxa"/>
          </w:tcPr>
          <w:p w:rsidR="00AE4576" w:rsidRPr="007D4BDE" w:rsidRDefault="00AE4576" w:rsidP="009623D2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  <w:tc>
          <w:tcPr>
            <w:tcW w:w="992" w:type="dxa"/>
          </w:tcPr>
          <w:p w:rsidR="00AE4576" w:rsidRPr="007D4BDE" w:rsidRDefault="0036256F" w:rsidP="00AC01D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AE4576" w:rsidRPr="007D4BDE" w:rsidRDefault="00D64021" w:rsidP="00AC01D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000000"/>
                <w:sz w:val="20"/>
                <w:szCs w:val="20"/>
              </w:rPr>
              <w:t>Whole School returns</w:t>
            </w:r>
          </w:p>
        </w:tc>
      </w:tr>
      <w:tr w:rsidR="00D64021" w:rsidRPr="007D4BDE" w:rsidTr="003849DB">
        <w:tc>
          <w:tcPr>
            <w:tcW w:w="1271" w:type="dxa"/>
          </w:tcPr>
          <w:p w:rsidR="00D64021" w:rsidRPr="007D4BDE" w:rsidRDefault="00D64021" w:rsidP="009623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021" w:rsidRPr="007D4BDE" w:rsidRDefault="0036256F" w:rsidP="00AC01D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8222" w:type="dxa"/>
          </w:tcPr>
          <w:p w:rsidR="00D64021" w:rsidRPr="007D4BDE" w:rsidRDefault="009E750E" w:rsidP="00AC01D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000000"/>
                <w:sz w:val="20"/>
                <w:szCs w:val="20"/>
              </w:rPr>
              <w:t>Year 12 Work Experience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October</w:t>
            </w: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000000"/>
                <w:sz w:val="20"/>
                <w:szCs w:val="20"/>
              </w:rPr>
              <w:t>18-23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 12 internal school exams for Assessment Point (AP1)</w:t>
            </w:r>
          </w:p>
        </w:tc>
      </w:tr>
      <w:tr w:rsidR="007D4BDE" w:rsidRPr="007D4BDE" w:rsidTr="003849DB">
        <w:tc>
          <w:tcPr>
            <w:tcW w:w="1271" w:type="dxa"/>
          </w:tcPr>
          <w:p w:rsidR="007D4BDE" w:rsidRPr="007D4BDE" w:rsidRDefault="007D4BDE" w:rsidP="00BE42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BDE" w:rsidRPr="007D4BDE" w:rsidRDefault="007D4BDE" w:rsidP="00BE42F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22" w:type="dxa"/>
          </w:tcPr>
          <w:p w:rsidR="007D4BDE" w:rsidRPr="007D4BDE" w:rsidRDefault="007D4BDE" w:rsidP="00BE42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12 Formal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25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Staff Development Day – no pupils in school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2FC" w:rsidRPr="007D4BDE" w:rsidRDefault="007D4BDE" w:rsidP="00BE42F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28</w:t>
            </w:r>
            <w:r w:rsidR="00BE42FC" w:rsidRPr="007D4BDE">
              <w:rPr>
                <w:rFonts w:ascii="Comic Sans MS" w:hAnsi="Comic Sans MS"/>
                <w:color w:val="FF0000"/>
                <w:sz w:val="20"/>
                <w:szCs w:val="20"/>
              </w:rPr>
              <w:t>-31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Half term holidays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November</w:t>
            </w: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Half term holidays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Tempest photographer for Years 8, 10</w:t>
            </w:r>
            <w:r w:rsidR="007D4BDE" w:rsidRPr="007D4BDE">
              <w:rPr>
                <w:rFonts w:ascii="Comic Sans MS" w:hAnsi="Comic Sans MS"/>
                <w:sz w:val="20"/>
                <w:szCs w:val="20"/>
              </w:rPr>
              <w:t>,</w:t>
            </w:r>
            <w:r w:rsidRPr="007D4BDE">
              <w:rPr>
                <w:rFonts w:ascii="Comic Sans MS" w:hAnsi="Comic Sans MS"/>
                <w:sz w:val="20"/>
                <w:szCs w:val="20"/>
              </w:rPr>
              <w:t xml:space="preserve"> 12 and Prefects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15-18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 xml:space="preserve">Year 12 AP1 Reports emailed to parents/guardians 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000000"/>
                <w:sz w:val="20"/>
                <w:szCs w:val="20"/>
              </w:rPr>
              <w:t>Senior Prize Giving, 1pm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20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Staff Development Day – no pupils in school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25-29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Years</w:t>
            </w:r>
            <w:r w:rsidR="009576A4" w:rsidRPr="007D4B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D4BDE">
              <w:rPr>
                <w:rFonts w:ascii="Comic Sans MS" w:hAnsi="Comic Sans MS"/>
                <w:sz w:val="20"/>
                <w:szCs w:val="20"/>
              </w:rPr>
              <w:t>8- 11 internal school exams for Assessment Point (AP1)</w:t>
            </w:r>
          </w:p>
        </w:tc>
      </w:tr>
      <w:tr w:rsidR="00BE42FC" w:rsidRPr="007D4BDE" w:rsidTr="003849DB">
        <w:tc>
          <w:tcPr>
            <w:tcW w:w="1271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December</w:t>
            </w:r>
          </w:p>
        </w:tc>
        <w:tc>
          <w:tcPr>
            <w:tcW w:w="99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9-13</w:t>
            </w:r>
          </w:p>
        </w:tc>
        <w:tc>
          <w:tcPr>
            <w:tcW w:w="8222" w:type="dxa"/>
          </w:tcPr>
          <w:p w:rsidR="00BE42FC" w:rsidRPr="007D4BDE" w:rsidRDefault="00BE42FC" w:rsidP="00BE42FC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School Performance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 12 Interview Skills (only Year 12 pupils in school at scheduled interview times)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13-17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Years 8-11 AP1 Reports emailed to parents/guardians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School finishes at 12.30pm (no school buses at finish time)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23-31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Christmas holidays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 xml:space="preserve">January </w:t>
            </w: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1-3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Christmas holidays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Whole School returns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000000"/>
                <w:sz w:val="20"/>
                <w:szCs w:val="20"/>
              </w:rPr>
              <w:t>Open Night, 6.30pm-9pm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Staff Development Day – no pupils in school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20-24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 12 internal school exams for Assessment Point (AP2)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February</w:t>
            </w: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17-18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Half term holiday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19-24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 xml:space="preserve">Years </w:t>
            </w:r>
            <w:r>
              <w:rPr>
                <w:rFonts w:ascii="Comic Sans MS" w:hAnsi="Comic Sans MS"/>
                <w:sz w:val="20"/>
                <w:szCs w:val="20"/>
              </w:rPr>
              <w:t>8-</w:t>
            </w:r>
            <w:r w:rsidRPr="007D4BDE">
              <w:rPr>
                <w:rFonts w:ascii="Comic Sans MS" w:hAnsi="Comic Sans MS"/>
                <w:sz w:val="20"/>
                <w:szCs w:val="20"/>
              </w:rPr>
              <w:t>11 internal school exams for Assessment Point (AP2)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March</w:t>
            </w: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6-10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Years 8, 9 &amp; 11 AP2 Reports emailed to parents/guardians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13-16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 10 AP2 Report emailed to parents/guardians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Staff Development Day – no pupils in school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St Patrick’s Day Holiday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7-17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Easter holidays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Staff Development Day – no pupils in school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FF0000"/>
                <w:sz w:val="20"/>
                <w:szCs w:val="20"/>
              </w:rPr>
              <w:t>Bank Holiday – VE Memorial Day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25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color w:val="7030A0"/>
                <w:sz w:val="20"/>
                <w:szCs w:val="20"/>
              </w:rPr>
              <w:t>Staff Development Day – no pupils in school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26-29</w:t>
            </w:r>
          </w:p>
        </w:tc>
        <w:tc>
          <w:tcPr>
            <w:tcW w:w="8222" w:type="dxa"/>
          </w:tcPr>
          <w:p w:rsidR="003849DB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Years 8-1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Pr="007D4BDE">
              <w:rPr>
                <w:rFonts w:ascii="Comic Sans MS" w:hAnsi="Comic Sans MS"/>
                <w:sz w:val="20"/>
                <w:szCs w:val="20"/>
              </w:rPr>
              <w:t xml:space="preserve"> internal school exams for Assessment Point (AP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7D4BDE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</w:t>
            </w:r>
            <w:r w:rsidRPr="007D4BDE">
              <w:rPr>
                <w:rFonts w:ascii="Comic Sans MS" w:hAnsi="Comic Sans MS"/>
                <w:sz w:val="20"/>
                <w:szCs w:val="20"/>
              </w:rPr>
              <w:t xml:space="preserve"> internal school exams for Assessment Point (AP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7D4BDE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mock GCSE module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12-15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 10 AP3 Report emailed to parents/guardians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19-22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Years 8, 9 &amp; 11 AP3 Reports emailed to parents/guardians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Junior Prize Giving, 1pm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TBC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Sports Day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Rewards Trip for pupils</w:t>
            </w:r>
          </w:p>
        </w:tc>
      </w:tr>
      <w:tr w:rsidR="003849DB" w:rsidRPr="007D4BDE" w:rsidTr="003849DB">
        <w:tc>
          <w:tcPr>
            <w:tcW w:w="1271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8222" w:type="dxa"/>
          </w:tcPr>
          <w:p w:rsidR="003849DB" w:rsidRPr="007D4BDE" w:rsidRDefault="003849DB" w:rsidP="003849DB">
            <w:pPr>
              <w:rPr>
                <w:rFonts w:ascii="Comic Sans MS" w:hAnsi="Comic Sans MS"/>
                <w:sz w:val="20"/>
                <w:szCs w:val="20"/>
              </w:rPr>
            </w:pPr>
            <w:r w:rsidRPr="007D4BDE">
              <w:rPr>
                <w:rFonts w:ascii="Comic Sans MS" w:hAnsi="Comic Sans MS"/>
                <w:sz w:val="20"/>
                <w:szCs w:val="20"/>
              </w:rPr>
              <w:t>School finishes 12.30pm (no school buses at finish time).  Disco 10.30am-12.30pm</w:t>
            </w:r>
          </w:p>
        </w:tc>
      </w:tr>
    </w:tbl>
    <w:p w:rsidR="00AC01DF" w:rsidRPr="007D4BDE" w:rsidRDefault="00AC01DF" w:rsidP="009623D2">
      <w:pPr>
        <w:rPr>
          <w:sz w:val="22"/>
          <w:szCs w:val="22"/>
        </w:rPr>
      </w:pPr>
    </w:p>
    <w:p w:rsidR="007D4BDE" w:rsidRPr="007D4BDE" w:rsidRDefault="007D4BDE" w:rsidP="007D4BDE">
      <w:pPr>
        <w:jc w:val="center"/>
        <w:rPr>
          <w:rFonts w:ascii="Comic Sans MS" w:hAnsi="Comic Sans MS"/>
          <w:i/>
          <w:sz w:val="20"/>
          <w:szCs w:val="20"/>
        </w:rPr>
      </w:pPr>
      <w:r w:rsidRPr="007D4BDE">
        <w:rPr>
          <w:rFonts w:ascii="Comic Sans MS" w:hAnsi="Comic Sans MS"/>
          <w:i/>
          <w:sz w:val="20"/>
          <w:szCs w:val="20"/>
        </w:rPr>
        <w:t>Parents Afternoon dates will be advised in due course.</w:t>
      </w:r>
    </w:p>
    <w:p w:rsidR="007D4BDE" w:rsidRPr="007D4BDE" w:rsidRDefault="007D4BDE" w:rsidP="007D4BDE">
      <w:pPr>
        <w:jc w:val="center"/>
        <w:rPr>
          <w:rFonts w:ascii="Comic Sans MS" w:hAnsi="Comic Sans MS"/>
          <w:i/>
          <w:sz w:val="20"/>
          <w:szCs w:val="20"/>
        </w:rPr>
      </w:pPr>
      <w:r w:rsidRPr="007D4BDE">
        <w:rPr>
          <w:rFonts w:ascii="Comic Sans MS" w:hAnsi="Comic Sans MS"/>
          <w:i/>
          <w:sz w:val="20"/>
          <w:szCs w:val="20"/>
        </w:rPr>
        <w:t>Staff Development Days may be subject to change.</w:t>
      </w:r>
    </w:p>
    <w:sectPr w:rsidR="007D4BDE" w:rsidRPr="007D4BDE" w:rsidSect="00833ED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3A" w:rsidRDefault="00067C3A" w:rsidP="00833EDA">
      <w:r>
        <w:separator/>
      </w:r>
    </w:p>
  </w:endnote>
  <w:endnote w:type="continuationSeparator" w:id="0">
    <w:p w:rsidR="00067C3A" w:rsidRDefault="00067C3A" w:rsidP="0083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C6" w:rsidRPr="004B44B9" w:rsidRDefault="00AB2AC6" w:rsidP="004B44B9">
    <w:pPr>
      <w:pStyle w:val="Footer"/>
      <w:jc w:val="center"/>
      <w:rPr>
        <w:color w:val="7030A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DE" w:rsidRDefault="007D4BDE">
    <w:pPr>
      <w:pStyle w:val="Footer"/>
    </w:pPr>
    <w:r>
      <w:t>9</w:t>
    </w:r>
  </w:p>
  <w:p w:rsidR="00AB2AC6" w:rsidRPr="00C91671" w:rsidRDefault="00AB2AC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3A" w:rsidRDefault="00067C3A" w:rsidP="00833EDA">
      <w:r>
        <w:separator/>
      </w:r>
    </w:p>
  </w:footnote>
  <w:footnote w:type="continuationSeparator" w:id="0">
    <w:p w:rsidR="00067C3A" w:rsidRDefault="00067C3A" w:rsidP="0083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C6" w:rsidRPr="004B44B9" w:rsidRDefault="00AB2AC6" w:rsidP="004B44B9">
    <w:pPr>
      <w:pStyle w:val="Header"/>
      <w:jc w:val="center"/>
      <w:rPr>
        <w:color w:val="7030A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A"/>
    <w:rsid w:val="00011786"/>
    <w:rsid w:val="00067C3A"/>
    <w:rsid w:val="000F3481"/>
    <w:rsid w:val="00103413"/>
    <w:rsid w:val="001419CC"/>
    <w:rsid w:val="00194A0E"/>
    <w:rsid w:val="002C6936"/>
    <w:rsid w:val="0036256F"/>
    <w:rsid w:val="0037040E"/>
    <w:rsid w:val="003849DB"/>
    <w:rsid w:val="00386D58"/>
    <w:rsid w:val="00403756"/>
    <w:rsid w:val="004565FD"/>
    <w:rsid w:val="004B3E6E"/>
    <w:rsid w:val="004B44B9"/>
    <w:rsid w:val="004B5743"/>
    <w:rsid w:val="004E5DB0"/>
    <w:rsid w:val="00526125"/>
    <w:rsid w:val="005E5764"/>
    <w:rsid w:val="00652AA8"/>
    <w:rsid w:val="006947DB"/>
    <w:rsid w:val="006B0817"/>
    <w:rsid w:val="00720E63"/>
    <w:rsid w:val="007632BD"/>
    <w:rsid w:val="007D4BDE"/>
    <w:rsid w:val="007E0577"/>
    <w:rsid w:val="008333DE"/>
    <w:rsid w:val="00833EDA"/>
    <w:rsid w:val="00865A4D"/>
    <w:rsid w:val="0087637F"/>
    <w:rsid w:val="008D4C81"/>
    <w:rsid w:val="00925005"/>
    <w:rsid w:val="00942139"/>
    <w:rsid w:val="00943EB9"/>
    <w:rsid w:val="009576A4"/>
    <w:rsid w:val="009623D2"/>
    <w:rsid w:val="00971A9B"/>
    <w:rsid w:val="00973A0F"/>
    <w:rsid w:val="0097577D"/>
    <w:rsid w:val="009E5E2B"/>
    <w:rsid w:val="009E750E"/>
    <w:rsid w:val="009F6055"/>
    <w:rsid w:val="00A6548A"/>
    <w:rsid w:val="00A97FCC"/>
    <w:rsid w:val="00AB2AC6"/>
    <w:rsid w:val="00AC01DF"/>
    <w:rsid w:val="00AE4576"/>
    <w:rsid w:val="00B10C76"/>
    <w:rsid w:val="00B801EF"/>
    <w:rsid w:val="00B92EA4"/>
    <w:rsid w:val="00BD28D4"/>
    <w:rsid w:val="00BE42FC"/>
    <w:rsid w:val="00BF0959"/>
    <w:rsid w:val="00C009B6"/>
    <w:rsid w:val="00C302A4"/>
    <w:rsid w:val="00C5195D"/>
    <w:rsid w:val="00C91671"/>
    <w:rsid w:val="00CA4AC5"/>
    <w:rsid w:val="00CE7CE8"/>
    <w:rsid w:val="00D64021"/>
    <w:rsid w:val="00E16B0C"/>
    <w:rsid w:val="00E20A64"/>
    <w:rsid w:val="00EC704F"/>
    <w:rsid w:val="00ED68AB"/>
    <w:rsid w:val="00FD2009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099A4-0930-476C-AA2B-3404ADE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3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D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698354C4</Template>
  <TotalTime>0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Crush</dc:creator>
  <cp:lastModifiedBy>H Hanna</cp:lastModifiedBy>
  <cp:revision>2</cp:revision>
  <cp:lastPrinted>2019-10-11T10:49:00Z</cp:lastPrinted>
  <dcterms:created xsi:type="dcterms:W3CDTF">2019-10-11T10:49:00Z</dcterms:created>
  <dcterms:modified xsi:type="dcterms:W3CDTF">2019-10-11T10:49:00Z</dcterms:modified>
</cp:coreProperties>
</file>