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245"/>
        <w:gridCol w:w="2693"/>
        <w:gridCol w:w="1303"/>
      </w:tblGrid>
      <w:tr w:rsidR="008E10A3" w:rsidTr="00CB378C">
        <w:tc>
          <w:tcPr>
            <w:tcW w:w="1101" w:type="dxa"/>
          </w:tcPr>
          <w:p w:rsidR="008E10A3" w:rsidRPr="00FC5306" w:rsidRDefault="008E10A3" w:rsidP="00FC5306">
            <w:pPr>
              <w:jc w:val="center"/>
              <w:rPr>
                <w:b/>
              </w:rPr>
            </w:pPr>
            <w:r w:rsidRPr="00FC5306">
              <w:rPr>
                <w:b/>
              </w:rPr>
              <w:t>Day</w:t>
            </w:r>
          </w:p>
        </w:tc>
        <w:tc>
          <w:tcPr>
            <w:tcW w:w="2976" w:type="dxa"/>
          </w:tcPr>
          <w:p w:rsidR="008E10A3" w:rsidRPr="00FC5306" w:rsidRDefault="008E10A3" w:rsidP="00FC5306">
            <w:pPr>
              <w:jc w:val="center"/>
              <w:rPr>
                <w:b/>
              </w:rPr>
            </w:pPr>
            <w:r w:rsidRPr="00FC5306">
              <w:rPr>
                <w:b/>
              </w:rPr>
              <w:t>Subject/ Department</w:t>
            </w:r>
          </w:p>
        </w:tc>
        <w:tc>
          <w:tcPr>
            <w:tcW w:w="5245" w:type="dxa"/>
          </w:tcPr>
          <w:p w:rsidR="008E10A3" w:rsidRPr="00FC5306" w:rsidRDefault="008E10A3" w:rsidP="00FC5306">
            <w:pPr>
              <w:jc w:val="center"/>
              <w:rPr>
                <w:b/>
              </w:rPr>
            </w:pPr>
            <w:r w:rsidRPr="00FC5306">
              <w:rPr>
                <w:b/>
              </w:rPr>
              <w:t>Club details</w:t>
            </w:r>
          </w:p>
        </w:tc>
        <w:tc>
          <w:tcPr>
            <w:tcW w:w="2693" w:type="dxa"/>
          </w:tcPr>
          <w:p w:rsidR="008E10A3" w:rsidRPr="00FC5306" w:rsidRDefault="008E10A3" w:rsidP="00FC5306">
            <w:pPr>
              <w:jc w:val="center"/>
              <w:rPr>
                <w:b/>
              </w:rPr>
            </w:pPr>
            <w:r w:rsidRPr="00FC5306">
              <w:rPr>
                <w:b/>
              </w:rPr>
              <w:t>Staff</w:t>
            </w:r>
          </w:p>
        </w:tc>
        <w:tc>
          <w:tcPr>
            <w:tcW w:w="1303" w:type="dxa"/>
          </w:tcPr>
          <w:p w:rsidR="008E10A3" w:rsidRPr="00FC5306" w:rsidRDefault="008E10A3" w:rsidP="00FC5306">
            <w:pPr>
              <w:jc w:val="center"/>
              <w:rPr>
                <w:b/>
              </w:rPr>
            </w:pPr>
            <w:r w:rsidRPr="00FC5306">
              <w:rPr>
                <w:b/>
              </w:rPr>
              <w:t>Time</w:t>
            </w:r>
          </w:p>
          <w:p w:rsidR="00D119F7" w:rsidRPr="00FC5306" w:rsidRDefault="00D119F7" w:rsidP="00FC5306">
            <w:pPr>
              <w:jc w:val="center"/>
              <w:rPr>
                <w:b/>
              </w:rPr>
            </w:pPr>
          </w:p>
        </w:tc>
      </w:tr>
      <w:tr w:rsidR="00CB378C" w:rsidTr="00CB378C">
        <w:tc>
          <w:tcPr>
            <w:tcW w:w="1101" w:type="dxa"/>
            <w:vMerge w:val="restart"/>
          </w:tcPr>
          <w:p w:rsidR="00CB378C" w:rsidRPr="00B830DB" w:rsidRDefault="00CB378C" w:rsidP="003B5E60">
            <w:pPr>
              <w:rPr>
                <w:sz w:val="20"/>
                <w:szCs w:val="20"/>
              </w:rPr>
            </w:pPr>
            <w:r w:rsidRPr="00B830DB">
              <w:rPr>
                <w:sz w:val="20"/>
                <w:szCs w:val="20"/>
              </w:rPr>
              <w:t>Monday</w:t>
            </w:r>
          </w:p>
        </w:tc>
        <w:tc>
          <w:tcPr>
            <w:tcW w:w="2976" w:type="dxa"/>
          </w:tcPr>
          <w:p w:rsidR="00CB378C" w:rsidRDefault="00CB378C">
            <w:r>
              <w:t>Music</w:t>
            </w:r>
          </w:p>
        </w:tc>
        <w:tc>
          <w:tcPr>
            <w:tcW w:w="5245" w:type="dxa"/>
          </w:tcPr>
          <w:p w:rsidR="00CB378C" w:rsidRDefault="00CB378C">
            <w:r>
              <w:t>Choir</w:t>
            </w:r>
          </w:p>
        </w:tc>
        <w:tc>
          <w:tcPr>
            <w:tcW w:w="2693" w:type="dxa"/>
          </w:tcPr>
          <w:p w:rsidR="00CB378C" w:rsidRDefault="00CB378C">
            <w:r>
              <w:t>Mrs Bell</w:t>
            </w:r>
          </w:p>
        </w:tc>
        <w:tc>
          <w:tcPr>
            <w:tcW w:w="1303" w:type="dxa"/>
          </w:tcPr>
          <w:p w:rsidR="00CB378C" w:rsidRDefault="00CB378C">
            <w:r>
              <w:t>Lunch time</w:t>
            </w:r>
          </w:p>
          <w:p w:rsidR="00CB378C" w:rsidRDefault="00CB378C"/>
        </w:tc>
      </w:tr>
      <w:tr w:rsidR="00CB378C" w:rsidTr="00CB378C">
        <w:tc>
          <w:tcPr>
            <w:tcW w:w="1101" w:type="dxa"/>
            <w:vMerge/>
          </w:tcPr>
          <w:p w:rsidR="00CB378C" w:rsidRPr="00B830DB" w:rsidRDefault="00CB378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CB378C" w:rsidRDefault="00CB378C">
            <w:r>
              <w:t>Physical Education</w:t>
            </w:r>
          </w:p>
          <w:p w:rsidR="00CB378C" w:rsidRDefault="00CB378C" w:rsidP="00C02164"/>
          <w:p w:rsidR="00CB378C" w:rsidRDefault="00CB378C" w:rsidP="00C02164"/>
          <w:p w:rsidR="00CB378C" w:rsidRDefault="00CB378C" w:rsidP="00C02164"/>
        </w:tc>
        <w:tc>
          <w:tcPr>
            <w:tcW w:w="5245" w:type="dxa"/>
            <w:vMerge w:val="restart"/>
          </w:tcPr>
          <w:p w:rsidR="00CB378C" w:rsidRDefault="00CB378C" w:rsidP="00924C74">
            <w:pPr>
              <w:pStyle w:val="ListParagraph"/>
              <w:numPr>
                <w:ilvl w:val="0"/>
                <w:numId w:val="1"/>
              </w:numPr>
            </w:pPr>
            <w:r>
              <w:t>Football Academy</w:t>
            </w:r>
          </w:p>
          <w:p w:rsidR="00CB378C" w:rsidRDefault="00CB378C">
            <w:r>
              <w:t>All Years (Boys and Girls)</w:t>
            </w:r>
          </w:p>
          <w:p w:rsidR="00CB378C" w:rsidRDefault="00CB378C"/>
          <w:p w:rsidR="00CB378C" w:rsidRDefault="00CB378C" w:rsidP="00924C74">
            <w:pPr>
              <w:pStyle w:val="ListParagraph"/>
              <w:numPr>
                <w:ilvl w:val="0"/>
                <w:numId w:val="1"/>
              </w:numPr>
            </w:pPr>
            <w:r>
              <w:t>Fitness Suite</w:t>
            </w:r>
          </w:p>
          <w:p w:rsidR="00CB378C" w:rsidRDefault="00CB378C" w:rsidP="00C02164">
            <w:r>
              <w:t>Year 11 &amp; 12 pupils who have paid their membership and completed the induction</w:t>
            </w:r>
          </w:p>
        </w:tc>
        <w:tc>
          <w:tcPr>
            <w:tcW w:w="2693" w:type="dxa"/>
          </w:tcPr>
          <w:p w:rsidR="00CB378C" w:rsidRDefault="00CB378C">
            <w:r>
              <w:t>Mr Wilson, Mr McConnell</w:t>
            </w:r>
          </w:p>
          <w:p w:rsidR="00CB378C" w:rsidRDefault="00CB378C">
            <w:r>
              <w:t>Mr Hoines, Mr Martin</w:t>
            </w:r>
          </w:p>
        </w:tc>
        <w:tc>
          <w:tcPr>
            <w:tcW w:w="1303" w:type="dxa"/>
          </w:tcPr>
          <w:p w:rsidR="00CB378C" w:rsidRDefault="00CB378C">
            <w:r>
              <w:t>3-4pm</w:t>
            </w:r>
          </w:p>
        </w:tc>
      </w:tr>
      <w:tr w:rsidR="00CB378C" w:rsidTr="00CB378C">
        <w:tc>
          <w:tcPr>
            <w:tcW w:w="1101" w:type="dxa"/>
            <w:vMerge/>
          </w:tcPr>
          <w:p w:rsidR="00CB378C" w:rsidRPr="00B830DB" w:rsidRDefault="00CB378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B378C" w:rsidRDefault="00CB378C"/>
        </w:tc>
        <w:tc>
          <w:tcPr>
            <w:tcW w:w="5245" w:type="dxa"/>
            <w:vMerge/>
          </w:tcPr>
          <w:p w:rsidR="00CB378C" w:rsidRDefault="00CB378C"/>
        </w:tc>
        <w:tc>
          <w:tcPr>
            <w:tcW w:w="2693" w:type="dxa"/>
          </w:tcPr>
          <w:p w:rsidR="00CB378C" w:rsidRDefault="00CB378C"/>
          <w:p w:rsidR="00CB378C" w:rsidRDefault="00CB378C"/>
          <w:p w:rsidR="00CB378C" w:rsidRDefault="00CB378C">
            <w:r>
              <w:t>Mr Wilson</w:t>
            </w:r>
          </w:p>
        </w:tc>
        <w:tc>
          <w:tcPr>
            <w:tcW w:w="1303" w:type="dxa"/>
          </w:tcPr>
          <w:p w:rsidR="00CB378C" w:rsidRDefault="00CB378C"/>
          <w:p w:rsidR="00CB378C" w:rsidRDefault="00CB378C"/>
          <w:p w:rsidR="00CB378C" w:rsidRDefault="00CB378C">
            <w:r>
              <w:t>3-4pm</w:t>
            </w:r>
          </w:p>
        </w:tc>
      </w:tr>
      <w:tr w:rsidR="00CB378C" w:rsidTr="00CB378C">
        <w:tc>
          <w:tcPr>
            <w:tcW w:w="1101" w:type="dxa"/>
            <w:vMerge/>
          </w:tcPr>
          <w:p w:rsidR="00CB378C" w:rsidRPr="00B830DB" w:rsidRDefault="00CB378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B378C" w:rsidRDefault="00CB378C">
            <w:r>
              <w:t xml:space="preserve"> ICT</w:t>
            </w:r>
          </w:p>
        </w:tc>
        <w:tc>
          <w:tcPr>
            <w:tcW w:w="5245" w:type="dxa"/>
          </w:tcPr>
          <w:p w:rsidR="00CB378C" w:rsidRDefault="00CB378C">
            <w:r>
              <w:t xml:space="preserve">GCSE </w:t>
            </w:r>
            <w:r w:rsidR="00FC5306">
              <w:t>ICT pupils – for practical and theory work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B378C" w:rsidRDefault="00CB378C">
            <w:r>
              <w:t>Mrs Hanna</w:t>
            </w:r>
          </w:p>
        </w:tc>
        <w:tc>
          <w:tcPr>
            <w:tcW w:w="1303" w:type="dxa"/>
          </w:tcPr>
          <w:p w:rsidR="00CB378C" w:rsidRDefault="00CB378C">
            <w:r>
              <w:t>3-4pm</w:t>
            </w:r>
          </w:p>
          <w:p w:rsidR="00CB378C" w:rsidRDefault="00CB378C"/>
        </w:tc>
      </w:tr>
      <w:tr w:rsidR="00CB378C" w:rsidTr="00CB378C">
        <w:tc>
          <w:tcPr>
            <w:tcW w:w="1101" w:type="dxa"/>
            <w:vMerge/>
          </w:tcPr>
          <w:p w:rsidR="00CB378C" w:rsidRPr="00B830DB" w:rsidRDefault="00CB378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B378C" w:rsidRDefault="00CB378C">
            <w:r>
              <w:t>English</w:t>
            </w:r>
          </w:p>
        </w:tc>
        <w:tc>
          <w:tcPr>
            <w:tcW w:w="5245" w:type="dxa"/>
          </w:tcPr>
          <w:p w:rsidR="00CB378C" w:rsidRDefault="00CB378C">
            <w:r>
              <w:t xml:space="preserve">GCSE Pupils (GCSE Pupils (Year 11&amp;12) </w:t>
            </w:r>
          </w:p>
          <w:p w:rsidR="00CB378C" w:rsidRDefault="00CB378C">
            <w:r>
              <w:t>*Starts October</w:t>
            </w:r>
          </w:p>
        </w:tc>
        <w:tc>
          <w:tcPr>
            <w:tcW w:w="2693" w:type="dxa"/>
          </w:tcPr>
          <w:p w:rsidR="00CB378C" w:rsidRDefault="00CB378C">
            <w:r>
              <w:t xml:space="preserve">Mrs </w:t>
            </w:r>
            <w:proofErr w:type="spellStart"/>
            <w:r>
              <w:t>McCombe</w:t>
            </w:r>
            <w:proofErr w:type="spellEnd"/>
            <w:r>
              <w:t>, Mrs Sloan</w:t>
            </w:r>
          </w:p>
          <w:p w:rsidR="00CB378C" w:rsidRDefault="00CB378C">
            <w:r>
              <w:t>Mrs Moore</w:t>
            </w:r>
          </w:p>
        </w:tc>
        <w:tc>
          <w:tcPr>
            <w:tcW w:w="1303" w:type="dxa"/>
          </w:tcPr>
          <w:p w:rsidR="00CB378C" w:rsidRDefault="00CB378C">
            <w:r>
              <w:t>3-4pm</w:t>
            </w:r>
          </w:p>
        </w:tc>
      </w:tr>
      <w:tr w:rsidR="00CB378C" w:rsidTr="00CB378C">
        <w:tc>
          <w:tcPr>
            <w:tcW w:w="1101" w:type="dxa"/>
            <w:vMerge/>
          </w:tcPr>
          <w:p w:rsidR="00CB378C" w:rsidRPr="00B830DB" w:rsidRDefault="00CB378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B378C" w:rsidRDefault="00CB378C">
            <w:r>
              <w:t xml:space="preserve">EAL </w:t>
            </w:r>
          </w:p>
          <w:p w:rsidR="00CB378C" w:rsidRDefault="00CB378C">
            <w:r>
              <w:t>(English Additional Language)</w:t>
            </w:r>
          </w:p>
        </w:tc>
        <w:tc>
          <w:tcPr>
            <w:tcW w:w="5245" w:type="dxa"/>
          </w:tcPr>
          <w:p w:rsidR="00CB378C" w:rsidRDefault="00CB378C">
            <w:r>
              <w:t>All newcomers welcome</w:t>
            </w:r>
          </w:p>
        </w:tc>
        <w:tc>
          <w:tcPr>
            <w:tcW w:w="2693" w:type="dxa"/>
          </w:tcPr>
          <w:p w:rsidR="00CB378C" w:rsidRDefault="00FC5306">
            <w:r>
              <w:t xml:space="preserve">Mrs </w:t>
            </w:r>
            <w:proofErr w:type="spellStart"/>
            <w:r>
              <w:t>Kelpsaite</w:t>
            </w:r>
            <w:proofErr w:type="spellEnd"/>
            <w:r>
              <w:t xml:space="preserve"> </w:t>
            </w:r>
            <w:r w:rsidR="00CB378C">
              <w:t>/ Mrs Shilliday</w:t>
            </w:r>
          </w:p>
        </w:tc>
        <w:tc>
          <w:tcPr>
            <w:tcW w:w="1303" w:type="dxa"/>
          </w:tcPr>
          <w:p w:rsidR="00CB378C" w:rsidRDefault="00CB378C">
            <w:r>
              <w:t>3-4pm</w:t>
            </w:r>
          </w:p>
        </w:tc>
      </w:tr>
      <w:tr w:rsidR="00CB378C" w:rsidTr="00CB378C">
        <w:tc>
          <w:tcPr>
            <w:tcW w:w="1101" w:type="dxa"/>
            <w:vMerge/>
          </w:tcPr>
          <w:p w:rsidR="00CB378C" w:rsidRPr="00B830DB" w:rsidRDefault="00CB378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B378C" w:rsidRDefault="00CB378C">
            <w:r>
              <w:t>Senior Art / Film Club</w:t>
            </w:r>
          </w:p>
        </w:tc>
        <w:tc>
          <w:tcPr>
            <w:tcW w:w="5245" w:type="dxa"/>
          </w:tcPr>
          <w:p w:rsidR="00CB378C" w:rsidRDefault="00CB378C">
            <w:r>
              <w:t>Starting October</w:t>
            </w:r>
          </w:p>
          <w:p w:rsidR="00CB378C" w:rsidRDefault="00CB378C">
            <w:r>
              <w:t>6 weeks Film club</w:t>
            </w:r>
          </w:p>
          <w:p w:rsidR="00CB378C" w:rsidRDefault="00CB378C">
            <w:r>
              <w:t>6 Weeks Senior Art</w:t>
            </w:r>
          </w:p>
        </w:tc>
        <w:tc>
          <w:tcPr>
            <w:tcW w:w="2693" w:type="dxa"/>
          </w:tcPr>
          <w:p w:rsidR="00CB378C" w:rsidRDefault="00CB378C">
            <w:r>
              <w:t>Mr Kelly</w:t>
            </w:r>
          </w:p>
        </w:tc>
        <w:tc>
          <w:tcPr>
            <w:tcW w:w="1303" w:type="dxa"/>
          </w:tcPr>
          <w:p w:rsidR="00CB378C" w:rsidRDefault="00CB378C">
            <w:r>
              <w:t>3-4pm</w:t>
            </w:r>
          </w:p>
        </w:tc>
      </w:tr>
      <w:tr w:rsidR="008E10A3" w:rsidTr="00CB378C">
        <w:tc>
          <w:tcPr>
            <w:tcW w:w="1101" w:type="dxa"/>
          </w:tcPr>
          <w:p w:rsidR="008E10A3" w:rsidRPr="00B830DB" w:rsidRDefault="00D119F7">
            <w:pPr>
              <w:rPr>
                <w:sz w:val="20"/>
                <w:szCs w:val="20"/>
              </w:rPr>
            </w:pPr>
            <w:r w:rsidRPr="00B830DB"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2976" w:type="dxa"/>
          </w:tcPr>
          <w:p w:rsidR="008E10A3" w:rsidRDefault="00D119F7">
            <w:r>
              <w:t>Physical Education</w:t>
            </w:r>
          </w:p>
        </w:tc>
        <w:tc>
          <w:tcPr>
            <w:tcW w:w="5245" w:type="dxa"/>
          </w:tcPr>
          <w:p w:rsidR="008E10A3" w:rsidRDefault="00D119F7">
            <w:r>
              <w:t>Volleyball (Everyone welcome)</w:t>
            </w:r>
          </w:p>
          <w:p w:rsidR="00D119F7" w:rsidRDefault="00D119F7"/>
          <w:p w:rsidR="00D119F7" w:rsidRDefault="00D119F7">
            <w:r>
              <w:t>Fitness Suite (Year 11&amp; 12 pupils) Fully inducted and paid membership required.</w:t>
            </w:r>
          </w:p>
        </w:tc>
        <w:tc>
          <w:tcPr>
            <w:tcW w:w="2693" w:type="dxa"/>
          </w:tcPr>
          <w:p w:rsidR="008E10A3" w:rsidRDefault="00D119F7">
            <w:r>
              <w:t>Mr Martin</w:t>
            </w:r>
          </w:p>
          <w:p w:rsidR="00D119F7" w:rsidRDefault="00D119F7"/>
          <w:p w:rsidR="00D119F7" w:rsidRDefault="00D119F7">
            <w:r>
              <w:t>Mr Wilson/ Mrs Irvine</w:t>
            </w:r>
          </w:p>
        </w:tc>
        <w:tc>
          <w:tcPr>
            <w:tcW w:w="1303" w:type="dxa"/>
          </w:tcPr>
          <w:p w:rsidR="008E10A3" w:rsidRDefault="00D119F7">
            <w:r>
              <w:t>3-4pm</w:t>
            </w:r>
          </w:p>
          <w:p w:rsidR="00D119F7" w:rsidRDefault="00D119F7"/>
          <w:p w:rsidR="00D119F7" w:rsidRDefault="00D119F7">
            <w:r>
              <w:t>3-4pm</w:t>
            </w:r>
          </w:p>
          <w:p w:rsidR="00D119F7" w:rsidRDefault="00D119F7"/>
        </w:tc>
      </w:tr>
      <w:tr w:rsidR="008D5852" w:rsidTr="00CB378C">
        <w:tc>
          <w:tcPr>
            <w:tcW w:w="1101" w:type="dxa"/>
          </w:tcPr>
          <w:p w:rsidR="008D5852" w:rsidRPr="00B830DB" w:rsidRDefault="008D585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D5852" w:rsidRDefault="008D5852">
            <w:r>
              <w:t>Business Studies</w:t>
            </w:r>
          </w:p>
        </w:tc>
        <w:tc>
          <w:tcPr>
            <w:tcW w:w="5245" w:type="dxa"/>
          </w:tcPr>
          <w:p w:rsidR="008D5852" w:rsidRDefault="008D5852">
            <w:r>
              <w:t>GCSE Business Studies Lunch and Learn</w:t>
            </w:r>
          </w:p>
        </w:tc>
        <w:tc>
          <w:tcPr>
            <w:tcW w:w="2693" w:type="dxa"/>
          </w:tcPr>
          <w:p w:rsidR="008D5852" w:rsidRDefault="00FC5306">
            <w:r>
              <w:t>Mrs Mc</w:t>
            </w:r>
            <w:r w:rsidR="008D5852">
              <w:t>Nutt</w:t>
            </w:r>
          </w:p>
        </w:tc>
        <w:tc>
          <w:tcPr>
            <w:tcW w:w="1303" w:type="dxa"/>
          </w:tcPr>
          <w:p w:rsidR="008D5852" w:rsidRDefault="008D5852">
            <w:r>
              <w:t>Lunch time</w:t>
            </w:r>
          </w:p>
          <w:p w:rsidR="00924C74" w:rsidRDefault="00924C74"/>
        </w:tc>
      </w:tr>
      <w:tr w:rsidR="00B830DB" w:rsidTr="00CB378C">
        <w:tc>
          <w:tcPr>
            <w:tcW w:w="1101" w:type="dxa"/>
          </w:tcPr>
          <w:p w:rsidR="00B830DB" w:rsidRPr="00B830DB" w:rsidRDefault="00B830D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830DB" w:rsidRDefault="00B830DB">
            <w:r>
              <w:t>EAL</w:t>
            </w:r>
          </w:p>
          <w:p w:rsidR="00B830DB" w:rsidRDefault="00B830DB">
            <w:r>
              <w:t>(English Additional Language)</w:t>
            </w:r>
          </w:p>
        </w:tc>
        <w:tc>
          <w:tcPr>
            <w:tcW w:w="5245" w:type="dxa"/>
          </w:tcPr>
          <w:p w:rsidR="00B830DB" w:rsidRDefault="00B830DB">
            <w:r>
              <w:t>All newcomers welcome</w:t>
            </w:r>
          </w:p>
        </w:tc>
        <w:tc>
          <w:tcPr>
            <w:tcW w:w="2693" w:type="dxa"/>
          </w:tcPr>
          <w:p w:rsidR="00B830DB" w:rsidRDefault="00FC5306">
            <w:r>
              <w:t xml:space="preserve">Mrs </w:t>
            </w:r>
            <w:proofErr w:type="spellStart"/>
            <w:r>
              <w:t>Kelpsaite</w:t>
            </w:r>
            <w:proofErr w:type="spellEnd"/>
            <w:r w:rsidR="0076568B">
              <w:t>/Mrs McNutt</w:t>
            </w:r>
          </w:p>
        </w:tc>
        <w:tc>
          <w:tcPr>
            <w:tcW w:w="1303" w:type="dxa"/>
          </w:tcPr>
          <w:p w:rsidR="00B830DB" w:rsidRDefault="0076568B">
            <w:r>
              <w:t>3-4pm</w:t>
            </w:r>
          </w:p>
        </w:tc>
      </w:tr>
      <w:tr w:rsidR="00924C74" w:rsidTr="00CB378C">
        <w:tc>
          <w:tcPr>
            <w:tcW w:w="1101" w:type="dxa"/>
          </w:tcPr>
          <w:p w:rsidR="00924C74" w:rsidRPr="00B830DB" w:rsidRDefault="00924C7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24C74" w:rsidRDefault="00924C74">
            <w:r>
              <w:t>Physical Education</w:t>
            </w:r>
          </w:p>
        </w:tc>
        <w:tc>
          <w:tcPr>
            <w:tcW w:w="5245" w:type="dxa"/>
          </w:tcPr>
          <w:p w:rsidR="00924C74" w:rsidRDefault="00924C74" w:rsidP="00924C74">
            <w:pPr>
              <w:pStyle w:val="ListParagraph"/>
              <w:numPr>
                <w:ilvl w:val="0"/>
                <w:numId w:val="1"/>
              </w:numPr>
            </w:pPr>
            <w:r>
              <w:t>Volleyball (Girls and Boys, all Years)</w:t>
            </w:r>
          </w:p>
          <w:p w:rsidR="00924C74" w:rsidRDefault="00924C74"/>
          <w:p w:rsidR="00924C74" w:rsidRDefault="00924C74" w:rsidP="00924C74">
            <w:pPr>
              <w:pStyle w:val="ListParagraph"/>
              <w:numPr>
                <w:ilvl w:val="0"/>
                <w:numId w:val="1"/>
              </w:numPr>
            </w:pPr>
            <w:r>
              <w:t>Fitness Suite (Year 11 &amp; 12)</w:t>
            </w:r>
          </w:p>
        </w:tc>
        <w:tc>
          <w:tcPr>
            <w:tcW w:w="2693" w:type="dxa"/>
          </w:tcPr>
          <w:p w:rsidR="00924C74" w:rsidRDefault="00924C74">
            <w:r>
              <w:t>Mr Martin</w:t>
            </w:r>
          </w:p>
          <w:p w:rsidR="00924C74" w:rsidRDefault="00924C74"/>
          <w:p w:rsidR="00924C74" w:rsidRDefault="00924C74">
            <w:r>
              <w:t>Mrs Irvine/ Mr Wilson</w:t>
            </w:r>
          </w:p>
        </w:tc>
        <w:tc>
          <w:tcPr>
            <w:tcW w:w="1303" w:type="dxa"/>
          </w:tcPr>
          <w:p w:rsidR="00924C74" w:rsidRDefault="00924C74">
            <w:r>
              <w:t>3-4pm</w:t>
            </w:r>
          </w:p>
          <w:p w:rsidR="00924C74" w:rsidRDefault="00924C74"/>
          <w:p w:rsidR="00924C74" w:rsidRDefault="00924C74">
            <w:r>
              <w:t>3-4pm</w:t>
            </w:r>
          </w:p>
        </w:tc>
      </w:tr>
    </w:tbl>
    <w:p w:rsidR="00924C74" w:rsidRDefault="00924C74"/>
    <w:p w:rsidR="00924C74" w:rsidRDefault="00924C7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245"/>
        <w:gridCol w:w="2693"/>
        <w:gridCol w:w="1303"/>
      </w:tblGrid>
      <w:tr w:rsidR="008E10A3" w:rsidTr="00CB378C">
        <w:tc>
          <w:tcPr>
            <w:tcW w:w="1101" w:type="dxa"/>
          </w:tcPr>
          <w:p w:rsidR="008E10A3" w:rsidRPr="00B830DB" w:rsidRDefault="00D119F7">
            <w:pPr>
              <w:rPr>
                <w:sz w:val="18"/>
                <w:szCs w:val="18"/>
              </w:rPr>
            </w:pPr>
            <w:r w:rsidRPr="00B830DB">
              <w:rPr>
                <w:sz w:val="18"/>
                <w:szCs w:val="18"/>
              </w:rPr>
              <w:lastRenderedPageBreak/>
              <w:t>Wednesday</w:t>
            </w:r>
          </w:p>
        </w:tc>
        <w:tc>
          <w:tcPr>
            <w:tcW w:w="2976" w:type="dxa"/>
          </w:tcPr>
          <w:p w:rsidR="00B830DB" w:rsidRDefault="00B830DB">
            <w:r>
              <w:t>Maths</w:t>
            </w:r>
          </w:p>
          <w:p w:rsidR="00924C74" w:rsidRDefault="00924C74"/>
          <w:p w:rsidR="00924C74" w:rsidRDefault="00924C74"/>
          <w:p w:rsidR="008E10A3" w:rsidRDefault="00D119F7">
            <w:r>
              <w:t>Physical Education</w:t>
            </w:r>
          </w:p>
        </w:tc>
        <w:tc>
          <w:tcPr>
            <w:tcW w:w="5245" w:type="dxa"/>
          </w:tcPr>
          <w:p w:rsidR="00B830DB" w:rsidRDefault="00B830DB">
            <w:r>
              <w:t>Maths Support Key Stage 3 &amp; 4</w:t>
            </w:r>
          </w:p>
          <w:p w:rsidR="00924C74" w:rsidRDefault="00924C74"/>
          <w:p w:rsidR="00FC5306" w:rsidRDefault="00FC5306"/>
          <w:p w:rsidR="008E10A3" w:rsidRDefault="00D119F7">
            <w:r>
              <w:t>Girls Rugby</w:t>
            </w:r>
            <w:r w:rsidR="00B830DB">
              <w:t xml:space="preserve"> (All years)</w:t>
            </w:r>
          </w:p>
        </w:tc>
        <w:tc>
          <w:tcPr>
            <w:tcW w:w="2693" w:type="dxa"/>
          </w:tcPr>
          <w:p w:rsidR="00B830DB" w:rsidRDefault="00B830DB">
            <w:r>
              <w:t>Mrs Watt, Mrs Moore &amp; Miss McConnell</w:t>
            </w:r>
          </w:p>
          <w:p w:rsidR="00FC5306" w:rsidRDefault="00FC5306"/>
          <w:p w:rsidR="008E10A3" w:rsidRDefault="00FC5306">
            <w:r>
              <w:t xml:space="preserve">Mr </w:t>
            </w:r>
            <w:r w:rsidR="00B830DB">
              <w:t>Charlie Farrell</w:t>
            </w:r>
          </w:p>
        </w:tc>
        <w:tc>
          <w:tcPr>
            <w:tcW w:w="1303" w:type="dxa"/>
          </w:tcPr>
          <w:p w:rsidR="00B830DB" w:rsidRDefault="00B830DB">
            <w:r>
              <w:t>12.45-1.10</w:t>
            </w:r>
          </w:p>
          <w:p w:rsidR="00924C74" w:rsidRDefault="00924C74"/>
          <w:p w:rsidR="00FC5306" w:rsidRDefault="00FC5306"/>
          <w:p w:rsidR="00B830DB" w:rsidRDefault="00B830DB">
            <w:r>
              <w:t>3-4pm</w:t>
            </w:r>
          </w:p>
        </w:tc>
      </w:tr>
      <w:tr w:rsidR="00924C74" w:rsidTr="00CB378C">
        <w:tc>
          <w:tcPr>
            <w:tcW w:w="1101" w:type="dxa"/>
          </w:tcPr>
          <w:p w:rsidR="00924C74" w:rsidRPr="00B830DB" w:rsidRDefault="00924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</w:p>
        </w:tc>
        <w:tc>
          <w:tcPr>
            <w:tcW w:w="2976" w:type="dxa"/>
          </w:tcPr>
          <w:p w:rsidR="00924C74" w:rsidRDefault="00924C74">
            <w:r>
              <w:t>Physical Education</w:t>
            </w:r>
          </w:p>
          <w:p w:rsidR="00924C74" w:rsidRDefault="00924C74"/>
        </w:tc>
        <w:tc>
          <w:tcPr>
            <w:tcW w:w="5245" w:type="dxa"/>
          </w:tcPr>
          <w:p w:rsidR="00924C74" w:rsidRDefault="00FC5306">
            <w:r>
              <w:t>Girls Netball (A</w:t>
            </w:r>
            <w:r w:rsidR="00924C74">
              <w:t>ll Years)</w:t>
            </w:r>
          </w:p>
          <w:p w:rsidR="00924C74" w:rsidRDefault="00924C74">
            <w:r>
              <w:t>Fitness Suite (Year 11 and 12)</w:t>
            </w:r>
          </w:p>
        </w:tc>
        <w:tc>
          <w:tcPr>
            <w:tcW w:w="2693" w:type="dxa"/>
          </w:tcPr>
          <w:p w:rsidR="00924C74" w:rsidRDefault="00924C74">
            <w:r>
              <w:t>Mrs Irvine</w:t>
            </w:r>
          </w:p>
          <w:p w:rsidR="00924C74" w:rsidRDefault="00924C74">
            <w:r>
              <w:t>Mrs Irvine</w:t>
            </w:r>
          </w:p>
        </w:tc>
        <w:tc>
          <w:tcPr>
            <w:tcW w:w="1303" w:type="dxa"/>
          </w:tcPr>
          <w:p w:rsidR="00924C74" w:rsidRDefault="00924C74">
            <w:r>
              <w:t>3-4pm</w:t>
            </w:r>
          </w:p>
          <w:p w:rsidR="00924C74" w:rsidRDefault="00924C74">
            <w:r>
              <w:t>3-4pm</w:t>
            </w:r>
          </w:p>
        </w:tc>
      </w:tr>
    </w:tbl>
    <w:p w:rsidR="00277F07" w:rsidRDefault="00277F07"/>
    <w:sectPr w:rsidR="00277F07" w:rsidSect="008E10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788F"/>
    <w:multiLevelType w:val="hybridMultilevel"/>
    <w:tmpl w:val="B280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A3"/>
    <w:rsid w:val="00277F07"/>
    <w:rsid w:val="0076568B"/>
    <w:rsid w:val="008D5852"/>
    <w:rsid w:val="008E10A3"/>
    <w:rsid w:val="00924C74"/>
    <w:rsid w:val="00B830DB"/>
    <w:rsid w:val="00C02164"/>
    <w:rsid w:val="00CB378C"/>
    <w:rsid w:val="00D119F7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4993AC47</Template>
  <TotalTime>0</TotalTime>
  <Pages>2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Irvine</dc:creator>
  <cp:lastModifiedBy>H Hanna</cp:lastModifiedBy>
  <cp:revision>2</cp:revision>
  <cp:lastPrinted>2015-09-22T08:57:00Z</cp:lastPrinted>
  <dcterms:created xsi:type="dcterms:W3CDTF">2015-09-30T07:52:00Z</dcterms:created>
  <dcterms:modified xsi:type="dcterms:W3CDTF">2015-09-30T07:52:00Z</dcterms:modified>
</cp:coreProperties>
</file>