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2B" w:rsidRDefault="00560C2B" w:rsidP="00C5294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For </w:t>
      </w:r>
      <w:r w:rsidR="00B5426F">
        <w:rPr>
          <w:sz w:val="40"/>
          <w:szCs w:val="40"/>
          <w:u w:val="single"/>
        </w:rPr>
        <w:t>the A</w:t>
      </w:r>
      <w:r>
        <w:rPr>
          <w:sz w:val="40"/>
          <w:szCs w:val="40"/>
          <w:u w:val="single"/>
        </w:rPr>
        <w:t>ttention of Our Pupils</w:t>
      </w:r>
    </w:p>
    <w:p w:rsidR="00560C2B" w:rsidRDefault="00560C2B" w:rsidP="00C52949">
      <w:pPr>
        <w:jc w:val="center"/>
        <w:rPr>
          <w:sz w:val="40"/>
          <w:szCs w:val="40"/>
          <w:u w:val="single"/>
        </w:rPr>
      </w:pPr>
    </w:p>
    <w:p w:rsidR="00682C0E" w:rsidRPr="00C52949" w:rsidRDefault="00682C0E" w:rsidP="00C52949">
      <w:pPr>
        <w:jc w:val="center"/>
        <w:rPr>
          <w:sz w:val="40"/>
          <w:szCs w:val="40"/>
          <w:u w:val="single"/>
        </w:rPr>
      </w:pPr>
      <w:r w:rsidRPr="00C52949">
        <w:rPr>
          <w:sz w:val="40"/>
          <w:szCs w:val="40"/>
          <w:u w:val="single"/>
        </w:rPr>
        <w:t>Reporting Abuse</w:t>
      </w:r>
    </w:p>
    <w:p w:rsidR="00682C0E" w:rsidRPr="00C52949" w:rsidRDefault="00682C0E" w:rsidP="00C52949">
      <w:pPr>
        <w:jc w:val="center"/>
        <w:rPr>
          <w:sz w:val="36"/>
          <w:szCs w:val="36"/>
        </w:rPr>
      </w:pPr>
      <w:r w:rsidRPr="00C52949">
        <w:rPr>
          <w:sz w:val="36"/>
          <w:szCs w:val="36"/>
        </w:rPr>
        <w:t>Ch</w:t>
      </w:r>
      <w:r w:rsidR="00C52949">
        <w:rPr>
          <w:sz w:val="36"/>
          <w:szCs w:val="36"/>
        </w:rPr>
        <w:t>ild Protection during COVID-19 L</w:t>
      </w:r>
      <w:r w:rsidRPr="00C52949">
        <w:rPr>
          <w:sz w:val="36"/>
          <w:szCs w:val="36"/>
        </w:rPr>
        <w:t>ockdown and School Closure</w:t>
      </w:r>
    </w:p>
    <w:p w:rsidR="00682C0E" w:rsidRDefault="00682C0E"/>
    <w:p w:rsidR="00C52949" w:rsidRDefault="00682C0E">
      <w:pPr>
        <w:rPr>
          <w:sz w:val="28"/>
          <w:szCs w:val="28"/>
        </w:rPr>
      </w:pPr>
      <w:r w:rsidRPr="00C52949">
        <w:rPr>
          <w:sz w:val="28"/>
          <w:szCs w:val="28"/>
        </w:rPr>
        <w:t>Dear pupil if you have a concern about yourself or one of your</w:t>
      </w:r>
      <w:r w:rsidR="00B5426F">
        <w:rPr>
          <w:sz w:val="28"/>
          <w:szCs w:val="28"/>
        </w:rPr>
        <w:t xml:space="preserve"> school</w:t>
      </w:r>
      <w:r w:rsidRPr="00C52949">
        <w:rPr>
          <w:sz w:val="28"/>
          <w:szCs w:val="28"/>
        </w:rPr>
        <w:t xml:space="preserve"> friends please email </w:t>
      </w:r>
      <w:r w:rsidR="00B5426F">
        <w:rPr>
          <w:sz w:val="28"/>
          <w:szCs w:val="28"/>
        </w:rPr>
        <w:t xml:space="preserve">any member of </w:t>
      </w:r>
      <w:r w:rsidRPr="00C52949">
        <w:rPr>
          <w:sz w:val="28"/>
          <w:szCs w:val="28"/>
        </w:rPr>
        <w:t>the child protection team (Mrs Shilliday, Mr Thompson, Mrs Irvine or Mrs J Moore) at th</w:t>
      </w:r>
      <w:r w:rsidR="00B5426F">
        <w:rPr>
          <w:sz w:val="28"/>
          <w:szCs w:val="28"/>
        </w:rPr>
        <w:t>e school info account</w:t>
      </w:r>
      <w:r w:rsidRPr="00C52949">
        <w:rPr>
          <w:sz w:val="28"/>
          <w:szCs w:val="28"/>
        </w:rPr>
        <w:t xml:space="preserve"> info@drumglasshigh.dungannon.ni.sch.uk</w:t>
      </w:r>
      <w:r w:rsidR="00C52949">
        <w:rPr>
          <w:sz w:val="28"/>
          <w:szCs w:val="28"/>
        </w:rPr>
        <w:t xml:space="preserve">  </w:t>
      </w:r>
    </w:p>
    <w:p w:rsidR="00B5426F" w:rsidRPr="00560C2B" w:rsidRDefault="00560C2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7956" wp14:editId="06CA9E61">
                <wp:simplePos x="0" y="0"/>
                <wp:positionH relativeFrom="margin">
                  <wp:align>left</wp:align>
                </wp:positionH>
                <wp:positionV relativeFrom="paragraph">
                  <wp:posOffset>695960</wp:posOffset>
                </wp:positionV>
                <wp:extent cx="5735320" cy="774065"/>
                <wp:effectExtent l="0" t="0" r="17780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7740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52949" w:rsidRPr="00C52949" w:rsidRDefault="00C52949" w:rsidP="00C5294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949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ARE STILL HERE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B7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8pt;width:451.6pt;height:60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" fillcolor="#fff2cc [663]" strokecolor="#1f4d78 [1604]">
                <v:textbox>
                  <w:txbxContent>
                    <w:p w:rsidR="00C52949" w:rsidRPr="00C52949" w:rsidRDefault="00C52949" w:rsidP="00C5294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2949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 ARE STILL HERE FOR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C0E" w:rsidRPr="00C52949">
        <w:rPr>
          <w:sz w:val="28"/>
          <w:szCs w:val="28"/>
        </w:rPr>
        <w:t xml:space="preserve">If you are not comfortable </w:t>
      </w:r>
      <w:r w:rsidR="00C52949">
        <w:rPr>
          <w:sz w:val="28"/>
          <w:szCs w:val="28"/>
        </w:rPr>
        <w:t>writing down your concern</w:t>
      </w:r>
      <w:r w:rsidR="00682C0E" w:rsidRPr="00C52949">
        <w:rPr>
          <w:sz w:val="28"/>
          <w:szCs w:val="28"/>
        </w:rPr>
        <w:t xml:space="preserve"> you can leave a name and contact phone number</w:t>
      </w:r>
      <w:r w:rsidR="00C52949">
        <w:rPr>
          <w:sz w:val="28"/>
          <w:szCs w:val="28"/>
        </w:rPr>
        <w:t xml:space="preserve"> and a time when it is safe for you to talk</w:t>
      </w:r>
      <w:r w:rsidR="00682C0E" w:rsidRPr="00C52949">
        <w:rPr>
          <w:sz w:val="28"/>
          <w:szCs w:val="28"/>
        </w:rPr>
        <w:t xml:space="preserve"> and we will </w:t>
      </w:r>
      <w:r w:rsidR="00C52949">
        <w:rPr>
          <w:sz w:val="28"/>
          <w:szCs w:val="28"/>
        </w:rPr>
        <w:t>phone you</w:t>
      </w:r>
      <w:r w:rsidR="00682C0E" w:rsidRPr="00C52949">
        <w:rPr>
          <w:sz w:val="28"/>
          <w:szCs w:val="28"/>
        </w:rPr>
        <w:t xml:space="preserve"> back.</w:t>
      </w:r>
      <w:r w:rsidR="00B5426F">
        <w:rPr>
          <w:sz w:val="28"/>
          <w:szCs w:val="28"/>
        </w:rPr>
        <w:t xml:space="preserve">  </w:t>
      </w:r>
      <w:bookmarkStart w:id="0" w:name="_GoBack"/>
      <w:bookmarkEnd w:id="0"/>
    </w:p>
    <w:p w:rsidR="00560C2B" w:rsidRPr="00560C2B" w:rsidRDefault="00682C0E" w:rsidP="00560C2B">
      <w:r>
        <w:rPr>
          <w:noProof/>
          <w:lang w:eastAsia="en-GB"/>
        </w:rPr>
        <w:drawing>
          <wp:inline distT="0" distB="0" distL="0" distR="0">
            <wp:extent cx="5735320" cy="3814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 protec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178" cy="38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C2B" w:rsidRDefault="00560C2B" w:rsidP="00560C2B">
      <w:pPr>
        <w:spacing w:after="0" w:line="240" w:lineRule="auto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color w:val="00B0F0"/>
          <w:sz w:val="36"/>
        </w:rPr>
        <w:lastRenderedPageBreak/>
        <w:t>Telephone and Web Support for Young People</w:t>
      </w:r>
    </w:p>
    <w:p w:rsidR="00560C2B" w:rsidRDefault="00560C2B" w:rsidP="00560C2B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 Help?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What Do </w:t>
            </w:r>
          </w:p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Anna Freud National Centre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Supporting young people’s mental health during periods of disruption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Anxiety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hyperlink r:id="rId5" w:history="1">
              <w:r>
                <w:rPr>
                  <w:rStyle w:val="Hyperlink"/>
                  <w:rFonts w:ascii="Tahoma" w:hAnsi="Tahoma" w:cs="Tahoma"/>
                  <w:szCs w:val="20"/>
                </w:rPr>
                <w:t>www.annafreud.org</w:t>
              </w:r>
            </w:hyperlink>
          </w:p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Crisis response line for people in distress or despair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Depression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Suicidal thoughts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Textphone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users (for deaf and hard of hearing):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0808 808 8000</w:t>
            </w:r>
          </w:p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18001 0808 808 8000</w:t>
            </w: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 provides support and guidance on multiple topics including: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Bullying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You and your body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Home and Family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Relationships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Sex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0800 1111</w:t>
            </w:r>
          </w:p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hyperlink r:id="rId6" w:history="1">
              <w:r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Alcohol 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Homelessness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Suicidal thoughts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General advice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0808 808 4994</w:t>
            </w: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Advice on safeguarding and child protection issues and somewhere to report concerns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support for teenagers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 abuse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0808 800 5000</w:t>
            </w:r>
          </w:p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is a mental health charity working exclusively for those with depression and mental health concerns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Depression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02890 357 820</w:t>
            </w: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Alcohol 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0300 123 6600</w:t>
            </w: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Homelessness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0800 171 2222</w:t>
            </w: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Informing Choices NI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Sexual health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Pregnancy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Contraception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STDs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Access to family planning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0345 122 8687</w:t>
            </w:r>
          </w:p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Monday - Friday 9-5</w:t>
            </w: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Common Youth Clinics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Clinics, advice &amp; guidance on sexual health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Emergency contraception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Pregnancy testing 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Counselling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02890 328 866</w:t>
            </w: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lastRenderedPageBreak/>
              <w:t>Domestic and Sexual Violence Helpline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Domestic violence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0808 802 1414</w:t>
            </w: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Migrant Centre NI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  <w:t xml:space="preserve">     euss@migrantcentreni.org</w:t>
            </w: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Cara-Friend/</w:t>
            </w:r>
          </w:p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LGBTQ+ advice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0808 8000 390</w:t>
            </w: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Specialist services for women, children and young people who have experienced domestic and sexual violence.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Domestic Violence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Sexual violence</w:t>
            </w:r>
          </w:p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Relationships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0808 802 1414</w:t>
            </w:r>
          </w:p>
        </w:tc>
      </w:tr>
      <w:tr w:rsidR="00560C2B" w:rsidTr="00560C2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B" w:rsidRDefault="00560C2B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560C2B" w:rsidRDefault="00560C2B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560C2B" w:rsidRDefault="00560C2B" w:rsidP="00560C2B"/>
    <w:p w:rsidR="00560C2B" w:rsidRDefault="00560C2B" w:rsidP="00560C2B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2949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Stay Safe</w:t>
      </w:r>
    </w:p>
    <w:p w:rsidR="00C52949" w:rsidRPr="00C52949" w:rsidRDefault="00560C2B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Signed Mrs </w:t>
      </w:r>
      <w:proofErr w:type="gramStart"/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Shilliday,  Principal</w:t>
      </w:r>
      <w:proofErr w:type="gramEnd"/>
    </w:p>
    <w:sectPr w:rsidR="00C52949" w:rsidRPr="00C52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0E"/>
    <w:rsid w:val="00483323"/>
    <w:rsid w:val="00560C2B"/>
    <w:rsid w:val="00682C0E"/>
    <w:rsid w:val="00B5426F"/>
    <w:rsid w:val="00C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907B"/>
  <w15:chartTrackingRefBased/>
  <w15:docId w15:val="{D6FD52C3-06EE-41E8-9A7C-A3727C46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C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0C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ni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re4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line.org.uk" TargetMode="External"/><Relationship Id="rId5" Type="http://schemas.openxmlformats.org/officeDocument/2006/relationships/hyperlink" Target="http://www.annafreud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428777D7</Template>
  <TotalTime>23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Shilliday</dc:creator>
  <cp:keywords/>
  <dc:description/>
  <cp:lastModifiedBy>Mary Shilliday</cp:lastModifiedBy>
  <cp:revision>2</cp:revision>
  <dcterms:created xsi:type="dcterms:W3CDTF">2020-04-22T12:22:00Z</dcterms:created>
  <dcterms:modified xsi:type="dcterms:W3CDTF">2020-04-22T12:46:00Z</dcterms:modified>
</cp:coreProperties>
</file>